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  <w:gridCol w:w="11198"/>
      </w:tblGrid>
      <w:tr w:rsidR="00832222" w:rsidRPr="007A2CD5" w:rsidTr="00961960">
        <w:tc>
          <w:tcPr>
            <w:tcW w:w="1384" w:type="dxa"/>
            <w:shd w:val="clear" w:color="auto" w:fill="C00000"/>
          </w:tcPr>
          <w:p w:rsidR="00832222" w:rsidRPr="006D799B" w:rsidRDefault="00832222">
            <w:pPr>
              <w:rPr>
                <w:rFonts w:ascii="Calibri" w:hAnsi="Calibri"/>
              </w:rPr>
            </w:pPr>
          </w:p>
        </w:tc>
        <w:tc>
          <w:tcPr>
            <w:tcW w:w="11198" w:type="dxa"/>
            <w:shd w:val="clear" w:color="auto" w:fill="C00000"/>
          </w:tcPr>
          <w:p w:rsidR="009E6C52" w:rsidRDefault="00123C04" w:rsidP="00123C04">
            <w:pPr>
              <w:jc w:val="center"/>
              <w:rPr>
                <w:rFonts w:ascii="Calibri" w:hAnsi="Calibri"/>
                <w:i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 xml:space="preserve">Masterclass </w:t>
            </w:r>
            <w:r w:rsidR="00FE4706">
              <w:rPr>
                <w:rFonts w:ascii="Calibri" w:hAnsi="Calibri"/>
                <w:b/>
                <w:lang w:val="nl-NL"/>
              </w:rPr>
              <w:t>De VS als patiёntcoach</w:t>
            </w:r>
            <w:r w:rsidR="00403A82">
              <w:rPr>
                <w:rFonts w:ascii="Calibri" w:hAnsi="Calibri"/>
                <w:b/>
                <w:lang w:val="nl-NL"/>
              </w:rPr>
              <w:t>: BEGINNERS</w:t>
            </w:r>
          </w:p>
          <w:p w:rsidR="00123C04" w:rsidRDefault="0037292A" w:rsidP="00123C04">
            <w:pPr>
              <w:jc w:val="center"/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Landelijk Netwerk Verpleegkundig Specialisten Oncologie</w:t>
            </w:r>
          </w:p>
          <w:p w:rsidR="00123C04" w:rsidRPr="00715028" w:rsidRDefault="004C7141" w:rsidP="00430FE4">
            <w:pPr>
              <w:jc w:val="center"/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3</w:t>
            </w:r>
            <w:r w:rsidR="007A2CD5">
              <w:rPr>
                <w:rFonts w:ascii="Calibri" w:hAnsi="Calibri"/>
                <w:b/>
                <w:lang w:val="nl-NL"/>
              </w:rPr>
              <w:t xml:space="preserve"> </w:t>
            </w:r>
            <w:r w:rsidR="009918BE">
              <w:rPr>
                <w:rFonts w:ascii="Calibri" w:hAnsi="Calibri"/>
                <w:b/>
                <w:lang w:val="nl-NL"/>
              </w:rPr>
              <w:t xml:space="preserve">november </w:t>
            </w:r>
            <w:r>
              <w:rPr>
                <w:rFonts w:ascii="Calibri" w:hAnsi="Calibri"/>
                <w:b/>
                <w:lang w:val="nl-NL"/>
              </w:rPr>
              <w:t>2020</w:t>
            </w:r>
            <w:r w:rsidR="00D0061E">
              <w:rPr>
                <w:rFonts w:ascii="Calibri" w:hAnsi="Calibri"/>
                <w:b/>
                <w:lang w:val="nl-NL"/>
              </w:rPr>
              <w:t xml:space="preserve"> </w:t>
            </w:r>
            <w:r w:rsidR="004A7246">
              <w:rPr>
                <w:rFonts w:ascii="Calibri" w:hAnsi="Calibri"/>
                <w:b/>
                <w:lang w:val="nl-NL"/>
              </w:rPr>
              <w:t>van der Valk Veenendaal</w:t>
            </w:r>
          </w:p>
          <w:p w:rsidR="00D25615" w:rsidRPr="006D799B" w:rsidRDefault="00D25615" w:rsidP="00020495">
            <w:pPr>
              <w:jc w:val="center"/>
              <w:rPr>
                <w:rFonts w:ascii="Calibri" w:hAnsi="Calibri"/>
                <w:lang w:val="nl-NL"/>
              </w:rPr>
            </w:pPr>
          </w:p>
        </w:tc>
      </w:tr>
      <w:tr w:rsidR="00832222" w:rsidRPr="006D799B" w:rsidTr="00961960">
        <w:tc>
          <w:tcPr>
            <w:tcW w:w="1384" w:type="dxa"/>
            <w:shd w:val="clear" w:color="auto" w:fill="F2DBDB" w:themeFill="accent2" w:themeFillTint="33"/>
          </w:tcPr>
          <w:p w:rsidR="00832222" w:rsidRPr="0095430E" w:rsidRDefault="00403A82" w:rsidP="00FA12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9.15</w:t>
            </w:r>
            <w:bookmarkStart w:id="0" w:name="_GoBack"/>
            <w:bookmarkEnd w:id="0"/>
            <w:r w:rsidR="00870590">
              <w:rPr>
                <w:rFonts w:ascii="Calibri" w:hAnsi="Calibri"/>
              </w:rPr>
              <w:t>-9.</w:t>
            </w:r>
            <w:r w:rsidR="00806940">
              <w:rPr>
                <w:rFonts w:ascii="Calibri" w:hAnsi="Calibri"/>
              </w:rPr>
              <w:t>30</w:t>
            </w:r>
          </w:p>
        </w:tc>
        <w:tc>
          <w:tcPr>
            <w:tcW w:w="11198" w:type="dxa"/>
            <w:shd w:val="clear" w:color="auto" w:fill="F2DBDB" w:themeFill="accent2" w:themeFillTint="33"/>
          </w:tcPr>
          <w:p w:rsidR="00D9747D" w:rsidRDefault="009C7585" w:rsidP="00961960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Welkom</w:t>
            </w:r>
            <w:r w:rsidR="005065A2">
              <w:rPr>
                <w:rFonts w:ascii="Calibri" w:hAnsi="Calibri"/>
                <w:b/>
                <w:lang w:val="nl-NL"/>
              </w:rPr>
              <w:t xml:space="preserve"> &amp; </w:t>
            </w:r>
            <w:r>
              <w:rPr>
                <w:rFonts w:ascii="Calibri" w:hAnsi="Calibri"/>
                <w:b/>
                <w:lang w:val="nl-NL"/>
              </w:rPr>
              <w:t>R</w:t>
            </w:r>
            <w:r w:rsidR="00832222" w:rsidRPr="0095430E">
              <w:rPr>
                <w:rFonts w:ascii="Calibri" w:hAnsi="Calibri"/>
                <w:b/>
                <w:lang w:val="nl-NL"/>
              </w:rPr>
              <w:t xml:space="preserve">egistratie </w:t>
            </w:r>
          </w:p>
          <w:p w:rsidR="0032719D" w:rsidRPr="0095430E" w:rsidRDefault="0032719D" w:rsidP="00961960">
            <w:pPr>
              <w:rPr>
                <w:rFonts w:ascii="Calibri" w:hAnsi="Calibri"/>
                <w:b/>
                <w:lang w:val="nl-NL"/>
              </w:rPr>
            </w:pPr>
          </w:p>
        </w:tc>
      </w:tr>
      <w:tr w:rsidR="00FA1279" w:rsidRPr="00885DCA" w:rsidTr="00961960">
        <w:tc>
          <w:tcPr>
            <w:tcW w:w="1384" w:type="dxa"/>
          </w:tcPr>
          <w:p w:rsidR="00FA1279" w:rsidRPr="000C3F65" w:rsidRDefault="00BE4A9A" w:rsidP="005455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9.45-10</w:t>
            </w:r>
            <w:r w:rsidR="00875B34" w:rsidRPr="000C3F65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00</w:t>
            </w:r>
          </w:p>
        </w:tc>
        <w:tc>
          <w:tcPr>
            <w:tcW w:w="11198" w:type="dxa"/>
          </w:tcPr>
          <w:p w:rsidR="00D0061E" w:rsidRPr="00A82510" w:rsidRDefault="00AA6EDE" w:rsidP="009F0C0A">
            <w:pPr>
              <w:pStyle w:val="Geenafstand"/>
              <w:rPr>
                <w:i/>
              </w:rPr>
            </w:pPr>
            <w:r w:rsidRPr="00A82510">
              <w:rPr>
                <w:i/>
              </w:rPr>
              <w:t>Welkoms</w:t>
            </w:r>
            <w:r w:rsidR="00D0061E" w:rsidRPr="00A82510">
              <w:rPr>
                <w:i/>
              </w:rPr>
              <w:t>t</w:t>
            </w:r>
            <w:r w:rsidRPr="00A82510">
              <w:rPr>
                <w:i/>
              </w:rPr>
              <w:t>woord</w:t>
            </w:r>
            <w:r w:rsidR="00403A82">
              <w:rPr>
                <w:i/>
              </w:rPr>
              <w:t>:</w:t>
            </w:r>
            <w:r w:rsidR="004A7246" w:rsidRPr="00A82510">
              <w:rPr>
                <w:i/>
              </w:rPr>
              <w:t xml:space="preserve"> </w:t>
            </w:r>
            <w:r w:rsidR="00403A82" w:rsidRPr="00C16423">
              <w:t xml:space="preserve">Mevr. </w:t>
            </w:r>
            <w:r w:rsidR="00403A82">
              <w:t>Cora Braat</w:t>
            </w:r>
            <w:r w:rsidR="00403A82" w:rsidRPr="00C16423">
              <w:t xml:space="preserve"> MANP, verpleegkundig</w:t>
            </w:r>
            <w:r w:rsidR="00403A82">
              <w:t xml:space="preserve"> specialist Erasmus MC Rotterdam</w:t>
            </w:r>
          </w:p>
          <w:p w:rsidR="00EF201C" w:rsidRPr="00A82510" w:rsidRDefault="00D0061E" w:rsidP="009F0C0A">
            <w:pPr>
              <w:pStyle w:val="Geenafstand"/>
            </w:pPr>
            <w:r w:rsidRPr="00A82510">
              <w:rPr>
                <w:i/>
              </w:rPr>
              <w:t>D</w:t>
            </w:r>
            <w:r w:rsidR="00100D77" w:rsidRPr="00A82510">
              <w:rPr>
                <w:i/>
              </w:rPr>
              <w:t>ag</w:t>
            </w:r>
            <w:r w:rsidR="004A7246" w:rsidRPr="00A82510">
              <w:rPr>
                <w:i/>
              </w:rPr>
              <w:t>voorzitter</w:t>
            </w:r>
            <w:r w:rsidR="00AA6EDE" w:rsidRPr="00A82510">
              <w:rPr>
                <w:i/>
              </w:rPr>
              <w:t xml:space="preserve"> </w:t>
            </w:r>
            <w:r w:rsidR="00403A82" w:rsidRPr="00C16423">
              <w:t xml:space="preserve">Mevr. </w:t>
            </w:r>
            <w:r w:rsidR="00403A82">
              <w:t>Martine Jansen</w:t>
            </w:r>
            <w:r w:rsidR="00403A82" w:rsidRPr="00C16423">
              <w:t xml:space="preserve"> MANP, verpleegkundig</w:t>
            </w:r>
            <w:r w:rsidR="00403A82">
              <w:t xml:space="preserve"> specialist Ziekenhuis Gelderse Vallei Ede</w:t>
            </w:r>
          </w:p>
          <w:p w:rsidR="0029538A" w:rsidRPr="00A82510" w:rsidRDefault="0029538A" w:rsidP="00BE4A9A">
            <w:pPr>
              <w:rPr>
                <w:rFonts w:ascii="Calibri" w:hAnsi="Calibri"/>
              </w:rPr>
            </w:pPr>
          </w:p>
        </w:tc>
      </w:tr>
      <w:tr w:rsidR="00BE4A9A" w:rsidRPr="00885DCA" w:rsidTr="00961960">
        <w:tc>
          <w:tcPr>
            <w:tcW w:w="1384" w:type="dxa"/>
          </w:tcPr>
          <w:p w:rsidR="00BE4A9A" w:rsidRDefault="00403A82" w:rsidP="005455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10.00-13</w:t>
            </w:r>
            <w:r w:rsidR="00BE4A9A">
              <w:rPr>
                <w:rFonts w:ascii="Calibri" w:hAnsi="Calibri"/>
              </w:rPr>
              <w:t>.00</w:t>
            </w:r>
          </w:p>
        </w:tc>
        <w:tc>
          <w:tcPr>
            <w:tcW w:w="11198" w:type="dxa"/>
          </w:tcPr>
          <w:p w:rsidR="00403A82" w:rsidRPr="00950ECD" w:rsidRDefault="00403A82" w:rsidP="00403A82">
            <w:pPr>
              <w:tabs>
                <w:tab w:val="left" w:pos="6574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Veranderen door stil te staan</w:t>
            </w:r>
          </w:p>
          <w:p w:rsidR="00403A82" w:rsidRPr="002B0F0D" w:rsidRDefault="00403A82" w:rsidP="00403A82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nl-NL"/>
              </w:rPr>
              <w:t>Dhr. Marcel Suderee</w:t>
            </w:r>
            <w:r w:rsidRPr="000C3F65">
              <w:rPr>
                <w:rFonts w:ascii="Calibri" w:hAnsi="Calibri"/>
              </w:rPr>
              <w:t>, trainer en coach</w:t>
            </w:r>
            <w:r>
              <w:rPr>
                <w:rFonts w:ascii="Calibri" w:hAnsi="Calibri"/>
              </w:rPr>
              <w:t xml:space="preserve"> </w:t>
            </w:r>
          </w:p>
          <w:p w:rsidR="00403A82" w:rsidRPr="00A82510" w:rsidRDefault="00403A82" w:rsidP="00F95A82">
            <w:pPr>
              <w:tabs>
                <w:tab w:val="left" w:pos="6574"/>
              </w:tabs>
              <w:rPr>
                <w:rFonts w:ascii="Calibri" w:hAnsi="Calibri"/>
              </w:rPr>
            </w:pPr>
          </w:p>
        </w:tc>
      </w:tr>
      <w:tr w:rsidR="00CE2710" w:rsidRPr="00885DCA" w:rsidTr="00CE2710">
        <w:tc>
          <w:tcPr>
            <w:tcW w:w="1384" w:type="dxa"/>
            <w:shd w:val="clear" w:color="auto" w:fill="F2DBDB" w:themeFill="accent2" w:themeFillTint="33"/>
          </w:tcPr>
          <w:p w:rsidR="00CE2710" w:rsidRPr="006D799B" w:rsidRDefault="00BE4A9A" w:rsidP="0054559B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13.00</w:t>
            </w:r>
          </w:p>
        </w:tc>
        <w:tc>
          <w:tcPr>
            <w:tcW w:w="11198" w:type="dxa"/>
            <w:shd w:val="clear" w:color="auto" w:fill="F2DBDB" w:themeFill="accent2" w:themeFillTint="33"/>
          </w:tcPr>
          <w:p w:rsidR="007A208B" w:rsidRDefault="00962FAB" w:rsidP="007A208B">
            <w:pPr>
              <w:rPr>
                <w:rFonts w:ascii="Calibri" w:hAnsi="Calibri"/>
                <w:b/>
                <w:lang w:val="nl-NL"/>
              </w:rPr>
            </w:pPr>
            <w:r w:rsidRPr="006D799B">
              <w:rPr>
                <w:rFonts w:ascii="Calibri" w:hAnsi="Calibri"/>
                <w:b/>
                <w:lang w:val="nl-NL"/>
              </w:rPr>
              <w:t>Lunch</w:t>
            </w:r>
          </w:p>
          <w:p w:rsidR="0032719D" w:rsidRDefault="0032719D" w:rsidP="007A208B">
            <w:pPr>
              <w:rPr>
                <w:rFonts w:ascii="Calibri" w:hAnsi="Calibri"/>
                <w:b/>
                <w:lang w:val="nl-NL"/>
              </w:rPr>
            </w:pPr>
          </w:p>
        </w:tc>
      </w:tr>
      <w:tr w:rsidR="006D0D12" w:rsidRPr="00885DCA" w:rsidTr="006D0D12">
        <w:tc>
          <w:tcPr>
            <w:tcW w:w="1384" w:type="dxa"/>
            <w:shd w:val="clear" w:color="auto" w:fill="auto"/>
          </w:tcPr>
          <w:p w:rsidR="006D0D12" w:rsidRDefault="00403A82" w:rsidP="0054559B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14.00-17</w:t>
            </w:r>
            <w:r w:rsidR="00BE4A9A">
              <w:rPr>
                <w:rFonts w:ascii="Calibri" w:hAnsi="Calibri"/>
                <w:lang w:val="nl-NL"/>
              </w:rPr>
              <w:t>.00</w:t>
            </w:r>
          </w:p>
          <w:p w:rsidR="006D0D12" w:rsidRDefault="006D0D12" w:rsidP="0054559B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198" w:type="dxa"/>
            <w:shd w:val="clear" w:color="auto" w:fill="auto"/>
          </w:tcPr>
          <w:p w:rsidR="00403A82" w:rsidRDefault="00403A82" w:rsidP="00403A82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Grip op je spreekuur</w:t>
            </w:r>
          </w:p>
          <w:p w:rsidR="00403A82" w:rsidRPr="00B270F6" w:rsidRDefault="00403A82" w:rsidP="00403A82">
            <w:pPr>
              <w:pStyle w:val="Geenafstand"/>
              <w:rPr>
                <w:rFonts w:cs="BBQHC J+ Chevin"/>
                <w:i/>
                <w:color w:val="000000"/>
              </w:rPr>
            </w:pPr>
            <w:r w:rsidRPr="0046572A">
              <w:t xml:space="preserve">Mevr. </w:t>
            </w:r>
            <w:r>
              <w:rPr>
                <w:rFonts w:cs="BBQHC J+ Chevin"/>
                <w:color w:val="000000"/>
              </w:rPr>
              <w:t>Nettie Aarts</w:t>
            </w:r>
            <w:r w:rsidRPr="0046572A">
              <w:rPr>
                <w:rFonts w:cs="BBQHC J+ Chevin"/>
                <w:color w:val="000000"/>
              </w:rPr>
              <w:t>, trainer</w:t>
            </w:r>
            <w:r>
              <w:rPr>
                <w:rFonts w:cs="BBQHC J+ Chevin"/>
                <w:color w:val="000000"/>
              </w:rPr>
              <w:t xml:space="preserve"> en coach</w:t>
            </w:r>
          </w:p>
          <w:p w:rsidR="006D0D12" w:rsidRPr="006D799B" w:rsidRDefault="006D0D12" w:rsidP="004C7141">
            <w:pPr>
              <w:rPr>
                <w:rFonts w:ascii="Calibri" w:hAnsi="Calibri"/>
                <w:b/>
                <w:lang w:val="nl-NL"/>
              </w:rPr>
            </w:pPr>
          </w:p>
        </w:tc>
      </w:tr>
      <w:tr w:rsidR="0054559B" w:rsidRPr="006D799B" w:rsidTr="00961960">
        <w:tc>
          <w:tcPr>
            <w:tcW w:w="1384" w:type="dxa"/>
            <w:shd w:val="clear" w:color="auto" w:fill="F2DBDB" w:themeFill="accent2" w:themeFillTint="33"/>
          </w:tcPr>
          <w:p w:rsidR="0054559B" w:rsidRPr="006D799B" w:rsidRDefault="00403A82" w:rsidP="005F3CBA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17</w:t>
            </w:r>
            <w:r w:rsidR="005F3CBA">
              <w:rPr>
                <w:rFonts w:ascii="Calibri" w:hAnsi="Calibri"/>
                <w:lang w:val="nl-NL"/>
              </w:rPr>
              <w:t>.00</w:t>
            </w:r>
          </w:p>
        </w:tc>
        <w:tc>
          <w:tcPr>
            <w:tcW w:w="11198" w:type="dxa"/>
            <w:shd w:val="clear" w:color="auto" w:fill="F2DBDB" w:themeFill="accent2" w:themeFillTint="33"/>
          </w:tcPr>
          <w:p w:rsidR="0054559B" w:rsidRDefault="005F3CBA" w:rsidP="00D9747D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A</w:t>
            </w:r>
            <w:r w:rsidR="0054559B" w:rsidRPr="006D799B">
              <w:rPr>
                <w:rFonts w:ascii="Calibri" w:hAnsi="Calibri"/>
                <w:b/>
                <w:lang w:val="nl-NL"/>
              </w:rPr>
              <w:t xml:space="preserve">fsluiting </w:t>
            </w:r>
          </w:p>
          <w:p w:rsidR="0054559B" w:rsidRPr="007A208B" w:rsidRDefault="0054559B" w:rsidP="00D9747D">
            <w:pPr>
              <w:rPr>
                <w:rFonts w:ascii="Calibri" w:hAnsi="Calibri"/>
                <w:b/>
                <w:lang w:val="nl-NL"/>
              </w:rPr>
            </w:pPr>
          </w:p>
        </w:tc>
      </w:tr>
    </w:tbl>
    <w:p w:rsidR="008D60A3" w:rsidRPr="008D60A3" w:rsidRDefault="008D60A3" w:rsidP="002B0F0D">
      <w:pPr>
        <w:rPr>
          <w:rFonts w:ascii="Calibri" w:hAnsi="Calibri"/>
          <w:i/>
          <w:lang w:val="nl-NL"/>
        </w:rPr>
      </w:pPr>
    </w:p>
    <w:sectPr w:rsidR="008D60A3" w:rsidRPr="008D60A3" w:rsidSect="00961960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250" w:rsidRDefault="009D0250" w:rsidP="00BD7316">
      <w:pPr>
        <w:spacing w:after="0" w:line="240" w:lineRule="auto"/>
      </w:pPr>
      <w:r>
        <w:separator/>
      </w:r>
    </w:p>
  </w:endnote>
  <w:endnote w:type="continuationSeparator" w:id="0">
    <w:p w:rsidR="009D0250" w:rsidRDefault="009D0250" w:rsidP="00BD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BQHC J+ Chevin">
    <w:altName w:val="Chev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250" w:rsidRDefault="009D0250" w:rsidP="00BD7316">
      <w:pPr>
        <w:spacing w:after="0" w:line="240" w:lineRule="auto"/>
      </w:pPr>
      <w:r>
        <w:separator/>
      </w:r>
    </w:p>
  </w:footnote>
  <w:footnote w:type="continuationSeparator" w:id="0">
    <w:p w:rsidR="009D0250" w:rsidRDefault="009D0250" w:rsidP="00BD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250" w:rsidRDefault="009D0250" w:rsidP="008C4E2E">
    <w:pPr>
      <w:pStyle w:val="Koptekst"/>
      <w:jc w:val="right"/>
    </w:pPr>
    <w:r w:rsidRPr="00BD7316">
      <w:rPr>
        <w:noProof/>
        <w:lang w:val="nl-NL" w:eastAsia="nl-NL"/>
      </w:rPr>
      <w:t xml:space="preserve"> </w:t>
    </w:r>
    <w:r>
      <w:rPr>
        <w:noProof/>
        <w:lang w:val="nl-NL" w:eastAsia="nl-NL"/>
      </w:rPr>
      <w:t xml:space="preserve">                                                                                           </w:t>
    </w:r>
  </w:p>
  <w:p w:rsidR="009D0250" w:rsidRPr="005B3A36" w:rsidRDefault="009D0250">
    <w:pPr>
      <w:pStyle w:val="Koptekst"/>
      <w:rPr>
        <w:rFonts w:ascii="Calibri" w:hAnsi="Calibri"/>
        <w:sz w:val="18"/>
        <w:szCs w:val="18"/>
      </w:rPr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184B"/>
    <w:multiLevelType w:val="hybridMultilevel"/>
    <w:tmpl w:val="C346DC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D251D"/>
    <w:multiLevelType w:val="hybridMultilevel"/>
    <w:tmpl w:val="23A6F2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C0B36"/>
    <w:multiLevelType w:val="hybridMultilevel"/>
    <w:tmpl w:val="896A38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045C75"/>
    <w:multiLevelType w:val="hybridMultilevel"/>
    <w:tmpl w:val="71C02F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E618F"/>
    <w:multiLevelType w:val="hybridMultilevel"/>
    <w:tmpl w:val="D41826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0D629F"/>
    <w:multiLevelType w:val="hybridMultilevel"/>
    <w:tmpl w:val="F53484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A23A64"/>
    <w:multiLevelType w:val="hybridMultilevel"/>
    <w:tmpl w:val="B436F7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F0C35"/>
    <w:multiLevelType w:val="hybridMultilevel"/>
    <w:tmpl w:val="00C26362"/>
    <w:lvl w:ilvl="0" w:tplc="18FE39D4">
      <w:start w:val="14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0561CD"/>
    <w:multiLevelType w:val="hybridMultilevel"/>
    <w:tmpl w:val="6ADCF6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254452"/>
    <w:multiLevelType w:val="hybridMultilevel"/>
    <w:tmpl w:val="86F020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F37FFE"/>
    <w:multiLevelType w:val="hybridMultilevel"/>
    <w:tmpl w:val="F5844F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A81DD3"/>
    <w:multiLevelType w:val="hybridMultilevel"/>
    <w:tmpl w:val="B4D00488"/>
    <w:lvl w:ilvl="0" w:tplc="0E52E394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b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F671447"/>
    <w:multiLevelType w:val="hybridMultilevel"/>
    <w:tmpl w:val="2E56ECB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7620C0"/>
    <w:multiLevelType w:val="hybridMultilevel"/>
    <w:tmpl w:val="215E5E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DF7C2B"/>
    <w:multiLevelType w:val="hybridMultilevel"/>
    <w:tmpl w:val="B7060D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94763B"/>
    <w:multiLevelType w:val="hybridMultilevel"/>
    <w:tmpl w:val="316C76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187D66"/>
    <w:multiLevelType w:val="hybridMultilevel"/>
    <w:tmpl w:val="113CA50C"/>
    <w:lvl w:ilvl="0" w:tplc="6C48A69A">
      <w:start w:val="14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935382"/>
    <w:multiLevelType w:val="hybridMultilevel"/>
    <w:tmpl w:val="B19AF9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B7399C"/>
    <w:multiLevelType w:val="hybridMultilevel"/>
    <w:tmpl w:val="CB5ACC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10"/>
  </w:num>
  <w:num w:numId="5">
    <w:abstractNumId w:val="0"/>
  </w:num>
  <w:num w:numId="6">
    <w:abstractNumId w:val="14"/>
  </w:num>
  <w:num w:numId="7">
    <w:abstractNumId w:val="3"/>
  </w:num>
  <w:num w:numId="8">
    <w:abstractNumId w:val="18"/>
  </w:num>
  <w:num w:numId="9">
    <w:abstractNumId w:val="16"/>
  </w:num>
  <w:num w:numId="10">
    <w:abstractNumId w:val="7"/>
  </w:num>
  <w:num w:numId="11">
    <w:abstractNumId w:val="2"/>
  </w:num>
  <w:num w:numId="12">
    <w:abstractNumId w:val="5"/>
  </w:num>
  <w:num w:numId="13">
    <w:abstractNumId w:val="9"/>
  </w:num>
  <w:num w:numId="14">
    <w:abstractNumId w:val="15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"/>
  </w:num>
  <w:num w:numId="18">
    <w:abstractNumId w:val="4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14"/>
    <w:rsid w:val="000140F5"/>
    <w:rsid w:val="000153D7"/>
    <w:rsid w:val="00020495"/>
    <w:rsid w:val="000359E8"/>
    <w:rsid w:val="00040D5B"/>
    <w:rsid w:val="0004704B"/>
    <w:rsid w:val="00052B82"/>
    <w:rsid w:val="000541E9"/>
    <w:rsid w:val="00060FB3"/>
    <w:rsid w:val="0006604E"/>
    <w:rsid w:val="00072930"/>
    <w:rsid w:val="0009086B"/>
    <w:rsid w:val="000929D2"/>
    <w:rsid w:val="0009630F"/>
    <w:rsid w:val="000A2365"/>
    <w:rsid w:val="000A46DE"/>
    <w:rsid w:val="000B331F"/>
    <w:rsid w:val="000C3F65"/>
    <w:rsid w:val="000D178A"/>
    <w:rsid w:val="000E2401"/>
    <w:rsid w:val="00100D77"/>
    <w:rsid w:val="001133C4"/>
    <w:rsid w:val="001149F1"/>
    <w:rsid w:val="00120A5C"/>
    <w:rsid w:val="00123813"/>
    <w:rsid w:val="00123C04"/>
    <w:rsid w:val="00130510"/>
    <w:rsid w:val="001341A7"/>
    <w:rsid w:val="00140EF4"/>
    <w:rsid w:val="0014549B"/>
    <w:rsid w:val="00146D12"/>
    <w:rsid w:val="0015703E"/>
    <w:rsid w:val="00166582"/>
    <w:rsid w:val="00167B4D"/>
    <w:rsid w:val="00175BC4"/>
    <w:rsid w:val="001844BB"/>
    <w:rsid w:val="00184B8F"/>
    <w:rsid w:val="001901FB"/>
    <w:rsid w:val="00191A6E"/>
    <w:rsid w:val="001927DE"/>
    <w:rsid w:val="0019587A"/>
    <w:rsid w:val="001A1604"/>
    <w:rsid w:val="001A4384"/>
    <w:rsid w:val="001C4717"/>
    <w:rsid w:val="001E44E2"/>
    <w:rsid w:val="001F27E9"/>
    <w:rsid w:val="00205D5D"/>
    <w:rsid w:val="0020733B"/>
    <w:rsid w:val="00212DC6"/>
    <w:rsid w:val="00221EA0"/>
    <w:rsid w:val="002258C5"/>
    <w:rsid w:val="00227BA1"/>
    <w:rsid w:val="002338A3"/>
    <w:rsid w:val="002374D8"/>
    <w:rsid w:val="00245E9D"/>
    <w:rsid w:val="002569BB"/>
    <w:rsid w:val="00260DE0"/>
    <w:rsid w:val="002658F2"/>
    <w:rsid w:val="00267F99"/>
    <w:rsid w:val="00285355"/>
    <w:rsid w:val="0028604A"/>
    <w:rsid w:val="0029538A"/>
    <w:rsid w:val="002A21F6"/>
    <w:rsid w:val="002A3AD2"/>
    <w:rsid w:val="002A7478"/>
    <w:rsid w:val="002B0F0D"/>
    <w:rsid w:val="002C3EAC"/>
    <w:rsid w:val="002C620E"/>
    <w:rsid w:val="002D28B2"/>
    <w:rsid w:val="002D3A03"/>
    <w:rsid w:val="002E5348"/>
    <w:rsid w:val="002F0B7C"/>
    <w:rsid w:val="002F102B"/>
    <w:rsid w:val="002F602E"/>
    <w:rsid w:val="00301354"/>
    <w:rsid w:val="00302F4C"/>
    <w:rsid w:val="003038FE"/>
    <w:rsid w:val="00303A42"/>
    <w:rsid w:val="003123F5"/>
    <w:rsid w:val="003146AE"/>
    <w:rsid w:val="00316BAD"/>
    <w:rsid w:val="003205D9"/>
    <w:rsid w:val="00322CE3"/>
    <w:rsid w:val="0032719D"/>
    <w:rsid w:val="0033323D"/>
    <w:rsid w:val="00340D5B"/>
    <w:rsid w:val="00342771"/>
    <w:rsid w:val="0034705A"/>
    <w:rsid w:val="00353BB4"/>
    <w:rsid w:val="00356E23"/>
    <w:rsid w:val="0037292A"/>
    <w:rsid w:val="003768D5"/>
    <w:rsid w:val="00377DC8"/>
    <w:rsid w:val="0038670F"/>
    <w:rsid w:val="00390C06"/>
    <w:rsid w:val="003A3678"/>
    <w:rsid w:val="003C0EF4"/>
    <w:rsid w:val="003C4B1E"/>
    <w:rsid w:val="003C6CED"/>
    <w:rsid w:val="003D603B"/>
    <w:rsid w:val="003E2C14"/>
    <w:rsid w:val="003E3614"/>
    <w:rsid w:val="003F21FF"/>
    <w:rsid w:val="003F7376"/>
    <w:rsid w:val="00403A82"/>
    <w:rsid w:val="00404EA6"/>
    <w:rsid w:val="004068B0"/>
    <w:rsid w:val="004140AC"/>
    <w:rsid w:val="00415DB2"/>
    <w:rsid w:val="00420825"/>
    <w:rsid w:val="00430FE4"/>
    <w:rsid w:val="00452343"/>
    <w:rsid w:val="00454ECB"/>
    <w:rsid w:val="00460C92"/>
    <w:rsid w:val="00463F31"/>
    <w:rsid w:val="0046572A"/>
    <w:rsid w:val="00473F42"/>
    <w:rsid w:val="004754C1"/>
    <w:rsid w:val="00477757"/>
    <w:rsid w:val="00492A72"/>
    <w:rsid w:val="004A7246"/>
    <w:rsid w:val="004C7141"/>
    <w:rsid w:val="004E25B1"/>
    <w:rsid w:val="004E5713"/>
    <w:rsid w:val="00502860"/>
    <w:rsid w:val="005065A2"/>
    <w:rsid w:val="00510D10"/>
    <w:rsid w:val="00512BAC"/>
    <w:rsid w:val="0054559B"/>
    <w:rsid w:val="00554130"/>
    <w:rsid w:val="0056270D"/>
    <w:rsid w:val="0056425B"/>
    <w:rsid w:val="005700AD"/>
    <w:rsid w:val="005723E6"/>
    <w:rsid w:val="005742B1"/>
    <w:rsid w:val="005807A4"/>
    <w:rsid w:val="00581C33"/>
    <w:rsid w:val="005901D8"/>
    <w:rsid w:val="00592BDF"/>
    <w:rsid w:val="005A01C2"/>
    <w:rsid w:val="005A52F8"/>
    <w:rsid w:val="005A6125"/>
    <w:rsid w:val="005A6675"/>
    <w:rsid w:val="005A76D7"/>
    <w:rsid w:val="005B383C"/>
    <w:rsid w:val="005B3A36"/>
    <w:rsid w:val="005B54EB"/>
    <w:rsid w:val="005E0C46"/>
    <w:rsid w:val="005F3CBA"/>
    <w:rsid w:val="0060116F"/>
    <w:rsid w:val="006054C9"/>
    <w:rsid w:val="006104D8"/>
    <w:rsid w:val="006168EF"/>
    <w:rsid w:val="00616EBA"/>
    <w:rsid w:val="0062173D"/>
    <w:rsid w:val="00622737"/>
    <w:rsid w:val="00622C6B"/>
    <w:rsid w:val="00623BA9"/>
    <w:rsid w:val="00627012"/>
    <w:rsid w:val="00631F2D"/>
    <w:rsid w:val="00637B16"/>
    <w:rsid w:val="0064154C"/>
    <w:rsid w:val="00647645"/>
    <w:rsid w:val="0066101E"/>
    <w:rsid w:val="006703FC"/>
    <w:rsid w:val="00670440"/>
    <w:rsid w:val="00682165"/>
    <w:rsid w:val="00683A67"/>
    <w:rsid w:val="00683C25"/>
    <w:rsid w:val="0068532E"/>
    <w:rsid w:val="006924D2"/>
    <w:rsid w:val="0069737D"/>
    <w:rsid w:val="006A361E"/>
    <w:rsid w:val="006A3BB2"/>
    <w:rsid w:val="006C1A00"/>
    <w:rsid w:val="006D0D12"/>
    <w:rsid w:val="006D1E16"/>
    <w:rsid w:val="006D799B"/>
    <w:rsid w:val="006F1871"/>
    <w:rsid w:val="006F78EF"/>
    <w:rsid w:val="00702305"/>
    <w:rsid w:val="007056C5"/>
    <w:rsid w:val="00715028"/>
    <w:rsid w:val="00715040"/>
    <w:rsid w:val="007375ED"/>
    <w:rsid w:val="00744B82"/>
    <w:rsid w:val="00747E84"/>
    <w:rsid w:val="00760BF2"/>
    <w:rsid w:val="00781527"/>
    <w:rsid w:val="007819F7"/>
    <w:rsid w:val="0078578C"/>
    <w:rsid w:val="00786869"/>
    <w:rsid w:val="007870AE"/>
    <w:rsid w:val="007900AB"/>
    <w:rsid w:val="007917AD"/>
    <w:rsid w:val="00795F58"/>
    <w:rsid w:val="007A208B"/>
    <w:rsid w:val="007A2CD5"/>
    <w:rsid w:val="007A73DB"/>
    <w:rsid w:val="007B1C30"/>
    <w:rsid w:val="007B4B76"/>
    <w:rsid w:val="007C7509"/>
    <w:rsid w:val="007D293D"/>
    <w:rsid w:val="007D3917"/>
    <w:rsid w:val="007E317D"/>
    <w:rsid w:val="00803BEE"/>
    <w:rsid w:val="00803D5B"/>
    <w:rsid w:val="00804CF9"/>
    <w:rsid w:val="00806940"/>
    <w:rsid w:val="00824E85"/>
    <w:rsid w:val="00827203"/>
    <w:rsid w:val="0082763E"/>
    <w:rsid w:val="00832222"/>
    <w:rsid w:val="00835024"/>
    <w:rsid w:val="0083572E"/>
    <w:rsid w:val="0084495F"/>
    <w:rsid w:val="0085348A"/>
    <w:rsid w:val="00870590"/>
    <w:rsid w:val="00875999"/>
    <w:rsid w:val="00875B34"/>
    <w:rsid w:val="00885DCA"/>
    <w:rsid w:val="0089146C"/>
    <w:rsid w:val="008A177F"/>
    <w:rsid w:val="008A568D"/>
    <w:rsid w:val="008B3C5A"/>
    <w:rsid w:val="008B58E5"/>
    <w:rsid w:val="008C4E2E"/>
    <w:rsid w:val="008D1F4A"/>
    <w:rsid w:val="008D48C8"/>
    <w:rsid w:val="008D5E11"/>
    <w:rsid w:val="008D60A3"/>
    <w:rsid w:val="008E1842"/>
    <w:rsid w:val="008E7B58"/>
    <w:rsid w:val="008F2604"/>
    <w:rsid w:val="008F3667"/>
    <w:rsid w:val="008F441D"/>
    <w:rsid w:val="0090306E"/>
    <w:rsid w:val="0090424C"/>
    <w:rsid w:val="00926F14"/>
    <w:rsid w:val="00927AAE"/>
    <w:rsid w:val="00942A9C"/>
    <w:rsid w:val="00943891"/>
    <w:rsid w:val="00943BDB"/>
    <w:rsid w:val="0095430E"/>
    <w:rsid w:val="00954449"/>
    <w:rsid w:val="009569C1"/>
    <w:rsid w:val="00957CC0"/>
    <w:rsid w:val="00960BB5"/>
    <w:rsid w:val="00961960"/>
    <w:rsid w:val="0096291D"/>
    <w:rsid w:val="00962FAB"/>
    <w:rsid w:val="0098196B"/>
    <w:rsid w:val="00987403"/>
    <w:rsid w:val="009918BE"/>
    <w:rsid w:val="009954D2"/>
    <w:rsid w:val="00997ADF"/>
    <w:rsid w:val="009A6925"/>
    <w:rsid w:val="009B06CB"/>
    <w:rsid w:val="009B3924"/>
    <w:rsid w:val="009B39BA"/>
    <w:rsid w:val="009B74B3"/>
    <w:rsid w:val="009C7585"/>
    <w:rsid w:val="009D0250"/>
    <w:rsid w:val="009D20EB"/>
    <w:rsid w:val="009D2469"/>
    <w:rsid w:val="009D6510"/>
    <w:rsid w:val="009E3150"/>
    <w:rsid w:val="009E50F0"/>
    <w:rsid w:val="009E6C52"/>
    <w:rsid w:val="009F0C0A"/>
    <w:rsid w:val="009F5472"/>
    <w:rsid w:val="00A07899"/>
    <w:rsid w:val="00A1275C"/>
    <w:rsid w:val="00A25A44"/>
    <w:rsid w:val="00A3224C"/>
    <w:rsid w:val="00A43424"/>
    <w:rsid w:val="00A45EBF"/>
    <w:rsid w:val="00A46005"/>
    <w:rsid w:val="00A51C7C"/>
    <w:rsid w:val="00A6717E"/>
    <w:rsid w:val="00A679B3"/>
    <w:rsid w:val="00A74131"/>
    <w:rsid w:val="00A800A5"/>
    <w:rsid w:val="00A8138B"/>
    <w:rsid w:val="00A82510"/>
    <w:rsid w:val="00A84FC6"/>
    <w:rsid w:val="00AA21DC"/>
    <w:rsid w:val="00AA5EBB"/>
    <w:rsid w:val="00AA6EDE"/>
    <w:rsid w:val="00AB612B"/>
    <w:rsid w:val="00AD2AAD"/>
    <w:rsid w:val="00AD3339"/>
    <w:rsid w:val="00AD66EB"/>
    <w:rsid w:val="00AE0422"/>
    <w:rsid w:val="00AE16AF"/>
    <w:rsid w:val="00AE7C15"/>
    <w:rsid w:val="00AF0C0C"/>
    <w:rsid w:val="00B02DA2"/>
    <w:rsid w:val="00B03A03"/>
    <w:rsid w:val="00B05990"/>
    <w:rsid w:val="00B140F6"/>
    <w:rsid w:val="00B14FD8"/>
    <w:rsid w:val="00B20BD1"/>
    <w:rsid w:val="00B24519"/>
    <w:rsid w:val="00B25CF4"/>
    <w:rsid w:val="00B270F6"/>
    <w:rsid w:val="00B32DF8"/>
    <w:rsid w:val="00B4039B"/>
    <w:rsid w:val="00B42EC0"/>
    <w:rsid w:val="00B4437F"/>
    <w:rsid w:val="00B547AB"/>
    <w:rsid w:val="00B83A02"/>
    <w:rsid w:val="00B84003"/>
    <w:rsid w:val="00B97536"/>
    <w:rsid w:val="00BA1232"/>
    <w:rsid w:val="00BB0387"/>
    <w:rsid w:val="00BC4DFD"/>
    <w:rsid w:val="00BC59B3"/>
    <w:rsid w:val="00BD7316"/>
    <w:rsid w:val="00BE4359"/>
    <w:rsid w:val="00BE4A9A"/>
    <w:rsid w:val="00BE53F7"/>
    <w:rsid w:val="00BF2CBE"/>
    <w:rsid w:val="00BF5775"/>
    <w:rsid w:val="00C02BA7"/>
    <w:rsid w:val="00C04E84"/>
    <w:rsid w:val="00C1598B"/>
    <w:rsid w:val="00C16240"/>
    <w:rsid w:val="00C22EF0"/>
    <w:rsid w:val="00C419DB"/>
    <w:rsid w:val="00C42541"/>
    <w:rsid w:val="00C427BF"/>
    <w:rsid w:val="00C47138"/>
    <w:rsid w:val="00C53A39"/>
    <w:rsid w:val="00C5698D"/>
    <w:rsid w:val="00C572DF"/>
    <w:rsid w:val="00C632CD"/>
    <w:rsid w:val="00C673F8"/>
    <w:rsid w:val="00C84741"/>
    <w:rsid w:val="00C871A9"/>
    <w:rsid w:val="00C921E4"/>
    <w:rsid w:val="00C96FBA"/>
    <w:rsid w:val="00CA4EAF"/>
    <w:rsid w:val="00CA60BF"/>
    <w:rsid w:val="00CC4710"/>
    <w:rsid w:val="00CD7C28"/>
    <w:rsid w:val="00CE2710"/>
    <w:rsid w:val="00CE577A"/>
    <w:rsid w:val="00CE6510"/>
    <w:rsid w:val="00CF23DD"/>
    <w:rsid w:val="00CF5725"/>
    <w:rsid w:val="00D001A5"/>
    <w:rsid w:val="00D0061E"/>
    <w:rsid w:val="00D1082A"/>
    <w:rsid w:val="00D24497"/>
    <w:rsid w:val="00D25615"/>
    <w:rsid w:val="00D32786"/>
    <w:rsid w:val="00D33A4E"/>
    <w:rsid w:val="00D446F1"/>
    <w:rsid w:val="00D4582C"/>
    <w:rsid w:val="00D54714"/>
    <w:rsid w:val="00D54A2D"/>
    <w:rsid w:val="00D56205"/>
    <w:rsid w:val="00D640C4"/>
    <w:rsid w:val="00D64F6C"/>
    <w:rsid w:val="00D703B4"/>
    <w:rsid w:val="00D72125"/>
    <w:rsid w:val="00D809E8"/>
    <w:rsid w:val="00D8546D"/>
    <w:rsid w:val="00D91743"/>
    <w:rsid w:val="00D94FFA"/>
    <w:rsid w:val="00D9747D"/>
    <w:rsid w:val="00DA06B0"/>
    <w:rsid w:val="00DA1FEC"/>
    <w:rsid w:val="00DA6187"/>
    <w:rsid w:val="00DB45A5"/>
    <w:rsid w:val="00DC2B21"/>
    <w:rsid w:val="00DD1C22"/>
    <w:rsid w:val="00DD32A1"/>
    <w:rsid w:val="00DE30B0"/>
    <w:rsid w:val="00DF1FCC"/>
    <w:rsid w:val="00DF7BE7"/>
    <w:rsid w:val="00E17D41"/>
    <w:rsid w:val="00E23141"/>
    <w:rsid w:val="00E301AB"/>
    <w:rsid w:val="00E324A2"/>
    <w:rsid w:val="00E477F1"/>
    <w:rsid w:val="00E54E46"/>
    <w:rsid w:val="00E5525B"/>
    <w:rsid w:val="00E565D2"/>
    <w:rsid w:val="00E6292A"/>
    <w:rsid w:val="00E8692C"/>
    <w:rsid w:val="00E86B61"/>
    <w:rsid w:val="00E95E3B"/>
    <w:rsid w:val="00EA1032"/>
    <w:rsid w:val="00EB7A34"/>
    <w:rsid w:val="00EC2F66"/>
    <w:rsid w:val="00EC3173"/>
    <w:rsid w:val="00EC5AB2"/>
    <w:rsid w:val="00ED3E7B"/>
    <w:rsid w:val="00EF0E82"/>
    <w:rsid w:val="00EF17FC"/>
    <w:rsid w:val="00EF201C"/>
    <w:rsid w:val="00F2080B"/>
    <w:rsid w:val="00F43C59"/>
    <w:rsid w:val="00F570E2"/>
    <w:rsid w:val="00F62803"/>
    <w:rsid w:val="00F9129C"/>
    <w:rsid w:val="00F92BF3"/>
    <w:rsid w:val="00F92F30"/>
    <w:rsid w:val="00F95A82"/>
    <w:rsid w:val="00FA1279"/>
    <w:rsid w:val="00FA2110"/>
    <w:rsid w:val="00FA370D"/>
    <w:rsid w:val="00FA3A57"/>
    <w:rsid w:val="00FA670A"/>
    <w:rsid w:val="00FA7DFA"/>
    <w:rsid w:val="00FC0236"/>
    <w:rsid w:val="00FD7122"/>
    <w:rsid w:val="00FD7E20"/>
    <w:rsid w:val="00FE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26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77DC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D7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7316"/>
  </w:style>
  <w:style w:type="paragraph" w:styleId="Voettekst">
    <w:name w:val="footer"/>
    <w:basedOn w:val="Standaard"/>
    <w:link w:val="VoettekstChar"/>
    <w:uiPriority w:val="99"/>
    <w:unhideWhenUsed/>
    <w:rsid w:val="00BD7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7316"/>
  </w:style>
  <w:style w:type="paragraph" w:styleId="Ballontekst">
    <w:name w:val="Balloon Text"/>
    <w:basedOn w:val="Standaard"/>
    <w:link w:val="BallontekstChar"/>
    <w:uiPriority w:val="99"/>
    <w:semiHidden/>
    <w:unhideWhenUsed/>
    <w:rsid w:val="00BD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73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4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nl-NL"/>
    </w:rPr>
  </w:style>
  <w:style w:type="paragraph" w:styleId="Geenafstand">
    <w:name w:val="No Spacing"/>
    <w:uiPriority w:val="1"/>
    <w:qFormat/>
    <w:rsid w:val="00C427BF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Hyperlink">
    <w:name w:val="Hyperlink"/>
    <w:basedOn w:val="Standaardalinea-lettertype"/>
    <w:uiPriority w:val="99"/>
    <w:unhideWhenUsed/>
    <w:rsid w:val="00C871A9"/>
    <w:rPr>
      <w:color w:val="0000FF" w:themeColor="hyperlink"/>
      <w:u w:val="single"/>
    </w:rPr>
  </w:style>
  <w:style w:type="character" w:customStyle="1" w:styleId="st1">
    <w:name w:val="st1"/>
    <w:basedOn w:val="Standaardalinea-lettertype"/>
    <w:rsid w:val="005A52F8"/>
  </w:style>
  <w:style w:type="character" w:styleId="Nadruk">
    <w:name w:val="Emphasis"/>
    <w:basedOn w:val="Standaardalinea-lettertype"/>
    <w:uiPriority w:val="20"/>
    <w:qFormat/>
    <w:rsid w:val="005A52F8"/>
    <w:rPr>
      <w:b/>
      <w:bCs/>
      <w:i w:val="0"/>
      <w:iCs w:val="0"/>
    </w:rPr>
  </w:style>
  <w:style w:type="paragraph" w:customStyle="1" w:styleId="Pa1">
    <w:name w:val="Pa1"/>
    <w:basedOn w:val="Default"/>
    <w:next w:val="Default"/>
    <w:uiPriority w:val="99"/>
    <w:rsid w:val="00C632CD"/>
    <w:pPr>
      <w:spacing w:line="191" w:lineRule="atLeast"/>
    </w:pPr>
    <w:rPr>
      <w:rFonts w:ascii="BBQHC J+ Chevin" w:hAnsi="BBQHC J+ Chevin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C632CD"/>
    <w:pPr>
      <w:spacing w:line="191" w:lineRule="atLeast"/>
    </w:pPr>
    <w:rPr>
      <w:rFonts w:ascii="BBQHC J+ Chevin" w:hAnsi="BBQHC J+ Chevin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26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77DC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D7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7316"/>
  </w:style>
  <w:style w:type="paragraph" w:styleId="Voettekst">
    <w:name w:val="footer"/>
    <w:basedOn w:val="Standaard"/>
    <w:link w:val="VoettekstChar"/>
    <w:uiPriority w:val="99"/>
    <w:unhideWhenUsed/>
    <w:rsid w:val="00BD7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7316"/>
  </w:style>
  <w:style w:type="paragraph" w:styleId="Ballontekst">
    <w:name w:val="Balloon Text"/>
    <w:basedOn w:val="Standaard"/>
    <w:link w:val="BallontekstChar"/>
    <w:uiPriority w:val="99"/>
    <w:semiHidden/>
    <w:unhideWhenUsed/>
    <w:rsid w:val="00BD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73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4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nl-NL"/>
    </w:rPr>
  </w:style>
  <w:style w:type="paragraph" w:styleId="Geenafstand">
    <w:name w:val="No Spacing"/>
    <w:uiPriority w:val="1"/>
    <w:qFormat/>
    <w:rsid w:val="00C427BF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Hyperlink">
    <w:name w:val="Hyperlink"/>
    <w:basedOn w:val="Standaardalinea-lettertype"/>
    <w:uiPriority w:val="99"/>
    <w:unhideWhenUsed/>
    <w:rsid w:val="00C871A9"/>
    <w:rPr>
      <w:color w:val="0000FF" w:themeColor="hyperlink"/>
      <w:u w:val="single"/>
    </w:rPr>
  </w:style>
  <w:style w:type="character" w:customStyle="1" w:styleId="st1">
    <w:name w:val="st1"/>
    <w:basedOn w:val="Standaardalinea-lettertype"/>
    <w:rsid w:val="005A52F8"/>
  </w:style>
  <w:style w:type="character" w:styleId="Nadruk">
    <w:name w:val="Emphasis"/>
    <w:basedOn w:val="Standaardalinea-lettertype"/>
    <w:uiPriority w:val="20"/>
    <w:qFormat/>
    <w:rsid w:val="005A52F8"/>
    <w:rPr>
      <w:b/>
      <w:bCs/>
      <w:i w:val="0"/>
      <w:iCs w:val="0"/>
    </w:rPr>
  </w:style>
  <w:style w:type="paragraph" w:customStyle="1" w:styleId="Pa1">
    <w:name w:val="Pa1"/>
    <w:basedOn w:val="Default"/>
    <w:next w:val="Default"/>
    <w:uiPriority w:val="99"/>
    <w:rsid w:val="00C632CD"/>
    <w:pPr>
      <w:spacing w:line="191" w:lineRule="atLeast"/>
    </w:pPr>
    <w:rPr>
      <w:rFonts w:ascii="BBQHC J+ Chevin" w:hAnsi="BBQHC J+ Chevin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C632CD"/>
    <w:pPr>
      <w:spacing w:line="191" w:lineRule="atLeast"/>
    </w:pPr>
    <w:rPr>
      <w:rFonts w:ascii="BBQHC J+ Chevin" w:hAnsi="BBQHC J+ Chevin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D0298-902A-4628-AC06-5BA528A1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55370D26</Template>
  <TotalTime>6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Schreuder-Cats, H.A.</dc:creator>
  <cp:lastModifiedBy>sverhage</cp:lastModifiedBy>
  <cp:revision>4</cp:revision>
  <cp:lastPrinted>2017-10-22T18:48:00Z</cp:lastPrinted>
  <dcterms:created xsi:type="dcterms:W3CDTF">2020-02-18T10:19:00Z</dcterms:created>
  <dcterms:modified xsi:type="dcterms:W3CDTF">2020-02-23T18:57:00Z</dcterms:modified>
</cp:coreProperties>
</file>